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9" w:rsidRPr="00BC3A42" w:rsidRDefault="000D33D9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Pr="00D75C62">
        <w:rPr>
          <w:rFonts w:ascii="Arial" w:hAnsi="Arial" w:cs="Arial"/>
          <w:b/>
          <w:sz w:val="20"/>
          <w:szCs w:val="20"/>
        </w:rPr>
        <w:t>Operaciones con Archivos</w:t>
      </w:r>
      <w:r>
        <w:rPr>
          <w:rFonts w:ascii="Arial" w:hAnsi="Arial" w:cs="Arial"/>
          <w:sz w:val="20"/>
          <w:szCs w:val="20"/>
        </w:rPr>
        <w:t>.</w:t>
      </w:r>
      <w:r w:rsidRPr="00BC3A42">
        <w:rPr>
          <w:rFonts w:ascii="Arial" w:hAnsi="Arial" w:cs="Arial"/>
          <w:b/>
          <w:sz w:val="22"/>
          <w:szCs w:val="22"/>
        </w:rPr>
        <w:t>”</w:t>
      </w:r>
    </w:p>
    <w:p w:rsidR="000D33D9" w:rsidRPr="00BC3A42" w:rsidRDefault="000D33D9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D33D9" w:rsidRPr="00BC3A42" w:rsidRDefault="000D33D9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0D33D9" w:rsidRPr="00BC3A42" w:rsidRDefault="000D33D9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0D33D9" w:rsidRPr="00BC3A42" w:rsidRDefault="000D33D9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0D33D9" w:rsidRPr="00BC3A42" w:rsidRDefault="000D33D9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0D33D9" w:rsidRPr="00BC3A42" w:rsidRDefault="000D33D9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0D33D9" w:rsidRPr="00BC3A42" w:rsidRDefault="000D33D9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23-09-2012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0D33D9" w:rsidRPr="00BC3A42" w:rsidRDefault="000D33D9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0D33D9" w:rsidRPr="00BC3A42" w:rsidRDefault="000D33D9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0D33D9" w:rsidRPr="00BC3A42" w:rsidRDefault="000D33D9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0D33D9" w:rsidRPr="00BC3A42" w:rsidRDefault="000D33D9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0D33D9" w:rsidRPr="00BC3A42" w:rsidTr="00135664">
        <w:tc>
          <w:tcPr>
            <w:tcW w:w="3069" w:type="dxa"/>
            <w:shd w:val="clear" w:color="auto" w:fill="BFBFBF"/>
          </w:tcPr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0D33D9" w:rsidRPr="00BC3A42" w:rsidTr="00135664">
        <w:tc>
          <w:tcPr>
            <w:tcW w:w="3069" w:type="dxa"/>
          </w:tcPr>
          <w:p w:rsidR="000D33D9" w:rsidRDefault="000D33D9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Pr="00135664" w:rsidRDefault="000D33D9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Funciones.</w:t>
            </w:r>
          </w:p>
        </w:tc>
        <w:tc>
          <w:tcPr>
            <w:tcW w:w="2796" w:type="dxa"/>
          </w:tcPr>
          <w:p w:rsidR="000D33D9" w:rsidRDefault="000D33D9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0D33D9" w:rsidRPr="00135664" w:rsidRDefault="000D33D9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CB3">
              <w:rPr>
                <w:rFonts w:ascii="Arial" w:hAnsi="Arial" w:cs="Arial"/>
              </w:rPr>
              <w:t>Introducir funciones, utilizar las funciones mas frecuentes</w:t>
            </w:r>
            <w:r>
              <w:rPr>
                <w:rFonts w:ascii="Arial" w:hAnsi="Arial" w:cs="Arial"/>
              </w:rPr>
              <w:t xml:space="preserve"> auto suma, funciones de texto, funciones de búsqueda, funciones financieras.</w:t>
            </w:r>
          </w:p>
        </w:tc>
        <w:tc>
          <w:tcPr>
            <w:tcW w:w="2747" w:type="dxa"/>
          </w:tcPr>
          <w:p w:rsidR="000D33D9" w:rsidRDefault="000D33D9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0D33D9" w:rsidRPr="00135664" w:rsidRDefault="000D33D9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Realiza operaciones</w:t>
            </w:r>
            <w:r w:rsidRPr="00684360">
              <w:rPr>
                <w:rFonts w:ascii="Arial" w:hAnsi="Arial" w:cs="Arial"/>
              </w:rPr>
              <w:t xml:space="preserve"> utiliza las funciones mas frecuentes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0D33D9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0D33D9" w:rsidRPr="000838AE" w:rsidRDefault="000D33D9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0D33D9" w:rsidRPr="000838AE" w:rsidRDefault="000D33D9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0D33D9" w:rsidRPr="000838AE" w:rsidRDefault="000D33D9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0D33D9" w:rsidRPr="000838AE" w:rsidRDefault="000D33D9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0D33D9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0D33D9" w:rsidRDefault="000D33D9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Default="000D33D9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Default="000D33D9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Default="000D33D9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Funciones.</w:t>
            </w: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0D33D9" w:rsidRPr="000838AE" w:rsidRDefault="000D33D9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0D33D9" w:rsidRDefault="000D33D9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 Microsoft Excel.</w:t>
            </w:r>
          </w:p>
          <w:p w:rsidR="000D33D9" w:rsidRDefault="000D33D9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¿De qué trata las diapositivas? ¿Qué son funciones?</w:t>
            </w:r>
          </w:p>
          <w:p w:rsidR="000D33D9" w:rsidRDefault="000D33D9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diferencia hay entre una formula y una función?</w:t>
            </w:r>
          </w:p>
          <w:p w:rsidR="000D33D9" w:rsidRDefault="000D33D9" w:rsidP="00B76E5F">
            <w:pPr>
              <w:ind w:left="153"/>
              <w:jc w:val="both"/>
              <w:rPr>
                <w:sz w:val="18"/>
                <w:szCs w:val="18"/>
              </w:rPr>
            </w:pPr>
          </w:p>
          <w:p w:rsidR="000D33D9" w:rsidRDefault="000D33D9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Nº 01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0D33D9" w:rsidRDefault="000D33D9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 .</w:t>
            </w: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0D33D9" w:rsidRDefault="000D33D9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0D33D9" w:rsidRDefault="000D33D9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lluvia de ideas.</w:t>
            </w: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0D33D9" w:rsidRDefault="000D33D9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0D33D9" w:rsidRDefault="000D33D9" w:rsidP="006E0B0F">
            <w:pPr>
              <w:tabs>
                <w:tab w:val="left" w:pos="15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0D33D9" w:rsidRDefault="000D33D9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del museo.</w:t>
            </w:r>
          </w:p>
          <w:p w:rsidR="000D33D9" w:rsidRPr="000F22F0" w:rsidRDefault="000D33D9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0D33D9" w:rsidRDefault="000D33D9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0D33D9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0D33D9" w:rsidRPr="00C870DC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33D9" w:rsidRPr="000838AE" w:rsidRDefault="000D33D9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Pr="005E16B3" w:rsidRDefault="000D33D9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33D9" w:rsidRPr="00EE00F4" w:rsidRDefault="000D33D9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0D33D9" w:rsidRDefault="000D33D9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0D33D9" w:rsidRDefault="000D33D9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0D33D9" w:rsidRDefault="000D33D9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Pr="00AA547E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3D9" w:rsidRPr="00AA547E" w:rsidRDefault="000D33D9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33D9" w:rsidRPr="00BC3A42" w:rsidRDefault="000D33D9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33D9" w:rsidRDefault="000D33D9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0D33D9" w:rsidRDefault="000D33D9"/>
    <w:p w:rsidR="000D33D9" w:rsidRDefault="000D33D9"/>
    <w:p w:rsidR="000D33D9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D33D9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D33D9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D33D9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D33D9" w:rsidRPr="003371F1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0D33D9" w:rsidRDefault="000D33D9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0D33D9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3D9" w:rsidRPr="00832E01" w:rsidRDefault="000D33D9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3D9" w:rsidRPr="00832E01" w:rsidRDefault="000D33D9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3D9" w:rsidRPr="00832E01" w:rsidRDefault="000D33D9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33D9" w:rsidRPr="003371F1" w:rsidRDefault="000D33D9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0D33D9" w:rsidRPr="00832E01" w:rsidRDefault="000D33D9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0D33D9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D9" w:rsidRDefault="000D33D9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0D33D9" w:rsidRDefault="000D33D9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0D33D9" w:rsidRDefault="000D33D9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0D33D9" w:rsidRPr="000838AE" w:rsidRDefault="000D33D9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D9" w:rsidRDefault="000D33D9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33D9" w:rsidRDefault="000D33D9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0D33D9" w:rsidRDefault="000D33D9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D33D9" w:rsidRDefault="000D33D9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0D33D9" w:rsidRDefault="000D33D9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0D33D9" w:rsidRPr="009C6467" w:rsidRDefault="000D33D9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D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0D33D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Pr="00DF3E72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0D33D9" w:rsidRPr="00DF3E72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Pr="00DF3E72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Pr="00DF3E72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Pr="0036642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D9" w:rsidRDefault="000D33D9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</w:p>
          <w:p w:rsidR="000D33D9" w:rsidRDefault="000D33D9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</w:p>
          <w:p w:rsidR="000D33D9" w:rsidRDefault="000D33D9" w:rsidP="0055522E">
            <w:pPr>
              <w:jc w:val="center"/>
              <w:rPr>
                <w:sz w:val="18"/>
                <w:szCs w:val="18"/>
              </w:rPr>
            </w:pPr>
          </w:p>
          <w:p w:rsidR="000D33D9" w:rsidRPr="00366429" w:rsidRDefault="000D33D9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0D33D9" w:rsidRDefault="000D33D9"/>
    <w:p w:rsidR="000D33D9" w:rsidRPr="003371F1" w:rsidRDefault="000D33D9" w:rsidP="003371F1"/>
    <w:p w:rsidR="000D33D9" w:rsidRPr="003371F1" w:rsidRDefault="000D33D9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0D33D9" w:rsidRDefault="000D33D9" w:rsidP="003371F1">
      <w:pPr>
        <w:tabs>
          <w:tab w:val="left" w:pos="904"/>
        </w:tabs>
      </w:pPr>
    </w:p>
    <w:p w:rsidR="000D33D9" w:rsidRDefault="000D33D9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0D33D9" w:rsidRDefault="000D33D9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0D33D9" w:rsidRPr="003371F1" w:rsidRDefault="000D33D9" w:rsidP="003371F1">
      <w:pPr>
        <w:tabs>
          <w:tab w:val="left" w:pos="904"/>
        </w:tabs>
      </w:pPr>
    </w:p>
    <w:sectPr w:rsidR="000D33D9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838AE"/>
    <w:rsid w:val="000B4B0F"/>
    <w:rsid w:val="000D33D9"/>
    <w:rsid w:val="000F22F0"/>
    <w:rsid w:val="00113D2D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4E624C"/>
    <w:rsid w:val="0055522E"/>
    <w:rsid w:val="00572A7A"/>
    <w:rsid w:val="005E16B3"/>
    <w:rsid w:val="00684360"/>
    <w:rsid w:val="00696C06"/>
    <w:rsid w:val="006C27AB"/>
    <w:rsid w:val="006E0B0F"/>
    <w:rsid w:val="00743EE8"/>
    <w:rsid w:val="007A4076"/>
    <w:rsid w:val="00832E01"/>
    <w:rsid w:val="008B3203"/>
    <w:rsid w:val="00961DC2"/>
    <w:rsid w:val="009C6467"/>
    <w:rsid w:val="009F0650"/>
    <w:rsid w:val="00A60AF8"/>
    <w:rsid w:val="00A75CB3"/>
    <w:rsid w:val="00A8654D"/>
    <w:rsid w:val="00AA547E"/>
    <w:rsid w:val="00AB266B"/>
    <w:rsid w:val="00B76E5F"/>
    <w:rsid w:val="00BC3A42"/>
    <w:rsid w:val="00C870DC"/>
    <w:rsid w:val="00C944E7"/>
    <w:rsid w:val="00D75C62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6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410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Tuxecutor.programasfull.net</cp:lastModifiedBy>
  <cp:revision>3</cp:revision>
  <dcterms:created xsi:type="dcterms:W3CDTF">2012-09-23T15:46:00Z</dcterms:created>
  <dcterms:modified xsi:type="dcterms:W3CDTF">2012-09-23T16:42:00Z</dcterms:modified>
</cp:coreProperties>
</file>