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5" w:rsidRPr="00BC3A42" w:rsidRDefault="00C24115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>
        <w:rPr>
          <w:rFonts w:ascii="Arial" w:hAnsi="Arial" w:cs="Arial"/>
          <w:sz w:val="20"/>
          <w:szCs w:val="20"/>
        </w:rPr>
        <w:t>Formato Celdas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BC3A42">
        <w:rPr>
          <w:rFonts w:ascii="Arial" w:hAnsi="Arial" w:cs="Arial"/>
          <w:b/>
          <w:sz w:val="22"/>
          <w:szCs w:val="22"/>
        </w:rPr>
        <w:t>”</w:t>
      </w:r>
    </w:p>
    <w:p w:rsidR="00C24115" w:rsidRPr="00BC3A42" w:rsidRDefault="00C24115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24115" w:rsidRPr="00BC3A42" w:rsidRDefault="00C24115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C24115" w:rsidRPr="00BC3A42" w:rsidRDefault="00C24115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C24115" w:rsidRPr="00BC3A42" w:rsidRDefault="00C24115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C24115" w:rsidRPr="00BC3A42" w:rsidRDefault="00C24115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C24115" w:rsidRPr="00BC3A42" w:rsidRDefault="00C24115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C24115" w:rsidRPr="00BC3A42" w:rsidRDefault="00C24115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10-09-2012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C24115" w:rsidRPr="00BC3A42" w:rsidRDefault="00C24115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C24115" w:rsidRPr="00BC3A42" w:rsidRDefault="00C24115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C24115" w:rsidRPr="00BC3A42" w:rsidRDefault="00C24115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C24115" w:rsidRPr="00BC3A42" w:rsidRDefault="00C24115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C24115" w:rsidRPr="00BC3A42" w:rsidTr="00135664">
        <w:tc>
          <w:tcPr>
            <w:tcW w:w="3069" w:type="dxa"/>
            <w:shd w:val="clear" w:color="auto" w:fill="BFBFBF"/>
          </w:tcPr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C24115" w:rsidRPr="00BC3A42" w:rsidTr="00135664">
        <w:tc>
          <w:tcPr>
            <w:tcW w:w="3069" w:type="dxa"/>
          </w:tcPr>
          <w:p w:rsidR="00C24115" w:rsidRDefault="00C24115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Formato celdas</w:t>
            </w: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24115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4115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Cambios de estructura</w:t>
            </w:r>
          </w:p>
          <w:p w:rsidR="00C24115" w:rsidRPr="00135664" w:rsidRDefault="00C24115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</w:tcPr>
          <w:p w:rsidR="00C24115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C24115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Numero, alineación, fuente, bordes, rellenos, proteger generales.</w:t>
            </w:r>
          </w:p>
          <w:p w:rsidR="00C24115" w:rsidRPr="00135664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Alto de fila , ancho de fila, ocultar mostrar hoja</w:t>
            </w:r>
          </w:p>
        </w:tc>
        <w:tc>
          <w:tcPr>
            <w:tcW w:w="2747" w:type="dxa"/>
          </w:tcPr>
          <w:p w:rsidR="00C24115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C24115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</w:t>
            </w:r>
            <w:r w:rsidRPr="007046AD">
              <w:rPr>
                <w:rFonts w:ascii="Arial" w:hAnsi="Arial" w:cs="Arial"/>
              </w:rPr>
              <w:t>onoce los formatos de celdas</w:t>
            </w:r>
            <w:r>
              <w:rPr>
                <w:rFonts w:ascii="Arial" w:hAnsi="Arial" w:cs="Arial"/>
              </w:rPr>
              <w:t>.</w:t>
            </w:r>
          </w:p>
          <w:p w:rsidR="00C24115" w:rsidRPr="00135664" w:rsidRDefault="00C24115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Aprende a crear cambios en la estructura de la hoja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C24115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C24115" w:rsidRPr="000838AE" w:rsidRDefault="00C24115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C24115" w:rsidRPr="000838AE" w:rsidRDefault="00C24115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C24115" w:rsidRPr="000838AE" w:rsidRDefault="00C24115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C24115" w:rsidRPr="000838AE" w:rsidRDefault="00C24115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C24115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C24115" w:rsidRDefault="00C24115" w:rsidP="0027266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Formato celdas</w:t>
            </w: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24115" w:rsidRDefault="00C24115" w:rsidP="00B76E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Pr="00135664" w:rsidRDefault="00C24115" w:rsidP="0027266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Cambios de estructura</w:t>
            </w: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24115" w:rsidRPr="000838AE" w:rsidRDefault="00C24115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Empezando a trabajar con Excel.</w:t>
            </w:r>
          </w:p>
        </w:tc>
        <w:tc>
          <w:tcPr>
            <w:tcW w:w="4025" w:type="dxa"/>
          </w:tcPr>
          <w:p w:rsidR="00C24115" w:rsidRDefault="00C24115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la separata virtual formato celdas y cambios de estructura.</w:t>
            </w:r>
          </w:p>
          <w:p w:rsidR="00C24115" w:rsidRDefault="00C24115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¿Cómo dar formato a la celda? ¿Qué es una celda?</w:t>
            </w:r>
          </w:p>
          <w:p w:rsidR="00C24115" w:rsidRDefault="00C24115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¿Cuántas celdas hay en una hoja electrónica?</w:t>
            </w:r>
          </w:p>
          <w:p w:rsidR="00C24115" w:rsidRDefault="00C24115" w:rsidP="00272667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dar formato a  las celdas</w:t>
            </w:r>
          </w:p>
          <w:p w:rsidR="00C24115" w:rsidRDefault="00C24115" w:rsidP="00272667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separata.</w:t>
            </w: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C24115" w:rsidRPr="00C870DC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24115" w:rsidRDefault="00C24115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las alumnas presentación de una hoja acerca del tema.</w:t>
            </w:r>
          </w:p>
          <w:p w:rsidR="00C24115" w:rsidRDefault="00C24115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C24115" w:rsidRDefault="00C24115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lluvias de ideas.</w:t>
            </w: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C24115" w:rsidRPr="00C870DC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24115" w:rsidRDefault="00C24115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C24115" w:rsidRDefault="00C24115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.</w:t>
            </w:r>
          </w:p>
          <w:p w:rsidR="00C24115" w:rsidRPr="000F22F0" w:rsidRDefault="00C24115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C24115" w:rsidRDefault="00C24115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C24115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C24115" w:rsidRPr="00C870DC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24115" w:rsidRPr="000838AE" w:rsidRDefault="00C24115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practicas</w:t>
            </w: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Pr="005E16B3" w:rsidRDefault="00C24115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4115" w:rsidRPr="00EE00F4" w:rsidRDefault="00C24115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C24115" w:rsidRDefault="00C24115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C24115" w:rsidRDefault="00C24115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C24115" w:rsidRDefault="00C24115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Pr="00AA547E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4115" w:rsidRPr="00AA547E" w:rsidRDefault="00C24115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24115" w:rsidRPr="00BC3A42" w:rsidRDefault="00C24115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4115" w:rsidRDefault="00C24115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C24115" w:rsidRDefault="00C24115"/>
    <w:p w:rsidR="00C24115" w:rsidRDefault="00C24115"/>
    <w:p w:rsidR="00C24115" w:rsidRPr="003371F1" w:rsidRDefault="00C24115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C24115" w:rsidRDefault="00C24115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C24115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4115" w:rsidRPr="00832E01" w:rsidRDefault="00C24115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4115" w:rsidRPr="00832E01" w:rsidRDefault="00C24115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115" w:rsidRPr="00832E01" w:rsidRDefault="00C24115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4115" w:rsidRPr="003371F1" w:rsidRDefault="00C24115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C24115" w:rsidRPr="00832E01" w:rsidRDefault="00C24115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C24115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15" w:rsidRDefault="00C24115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C24115" w:rsidRDefault="00C24115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C24115" w:rsidRDefault="00C24115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C24115" w:rsidRPr="000838AE" w:rsidRDefault="00C24115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15" w:rsidRDefault="00C24115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24115" w:rsidRDefault="00C24115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C24115" w:rsidRDefault="00C24115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24115" w:rsidRDefault="00C24115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C24115" w:rsidRDefault="00C24115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Encontrar nuevos conceptos y aplicaciones que se le dan a una hoja electrónica.</w:t>
            </w:r>
          </w:p>
          <w:p w:rsidR="00C24115" w:rsidRPr="009C6467" w:rsidRDefault="00C24115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15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C24115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Pr="00DF3E72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C24115" w:rsidRPr="00DF3E72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Pr="00DF3E72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Pr="00DF3E72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Pr="00366429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15" w:rsidRDefault="00C24115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</w:p>
          <w:p w:rsidR="00C24115" w:rsidRDefault="00C24115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</w:p>
          <w:p w:rsidR="00C24115" w:rsidRDefault="00C24115" w:rsidP="0055522E">
            <w:pPr>
              <w:jc w:val="center"/>
              <w:rPr>
                <w:sz w:val="18"/>
                <w:szCs w:val="18"/>
              </w:rPr>
            </w:pPr>
          </w:p>
          <w:p w:rsidR="00C24115" w:rsidRPr="00366429" w:rsidRDefault="00C24115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C24115" w:rsidRDefault="00C24115"/>
    <w:p w:rsidR="00C24115" w:rsidRPr="003371F1" w:rsidRDefault="00C24115" w:rsidP="003371F1"/>
    <w:p w:rsidR="00C24115" w:rsidRPr="003371F1" w:rsidRDefault="00C24115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C24115" w:rsidRDefault="00C24115" w:rsidP="003371F1">
      <w:pPr>
        <w:tabs>
          <w:tab w:val="left" w:pos="904"/>
        </w:tabs>
      </w:pPr>
    </w:p>
    <w:p w:rsidR="00C24115" w:rsidRDefault="00C24115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C24115" w:rsidRDefault="00C24115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C24115" w:rsidRPr="003371F1" w:rsidRDefault="00C24115" w:rsidP="003371F1">
      <w:pPr>
        <w:tabs>
          <w:tab w:val="left" w:pos="904"/>
        </w:tabs>
      </w:pPr>
    </w:p>
    <w:sectPr w:rsidR="00C24115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838AE"/>
    <w:rsid w:val="000B4B0F"/>
    <w:rsid w:val="000E2260"/>
    <w:rsid w:val="000F22F0"/>
    <w:rsid w:val="00135664"/>
    <w:rsid w:val="00177865"/>
    <w:rsid w:val="001B199A"/>
    <w:rsid w:val="001C2F8C"/>
    <w:rsid w:val="00202D95"/>
    <w:rsid w:val="00272667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90C2D"/>
    <w:rsid w:val="004A402E"/>
    <w:rsid w:val="0055522E"/>
    <w:rsid w:val="00572A7A"/>
    <w:rsid w:val="005D0BD7"/>
    <w:rsid w:val="005E16B3"/>
    <w:rsid w:val="006328AF"/>
    <w:rsid w:val="006330B4"/>
    <w:rsid w:val="0064652F"/>
    <w:rsid w:val="00684360"/>
    <w:rsid w:val="007046AD"/>
    <w:rsid w:val="00743EE8"/>
    <w:rsid w:val="007A4076"/>
    <w:rsid w:val="00832E01"/>
    <w:rsid w:val="008B3203"/>
    <w:rsid w:val="009C6467"/>
    <w:rsid w:val="009F0650"/>
    <w:rsid w:val="00A60AF8"/>
    <w:rsid w:val="00A8654D"/>
    <w:rsid w:val="00AA547E"/>
    <w:rsid w:val="00AB266B"/>
    <w:rsid w:val="00B76E5F"/>
    <w:rsid w:val="00BC3A42"/>
    <w:rsid w:val="00C24115"/>
    <w:rsid w:val="00C870DC"/>
    <w:rsid w:val="00C944E7"/>
    <w:rsid w:val="00DD6C04"/>
    <w:rsid w:val="00DF3E72"/>
    <w:rsid w:val="00EE00F4"/>
    <w:rsid w:val="00F1106C"/>
    <w:rsid w:val="00F3170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4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427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Dora</cp:lastModifiedBy>
  <cp:revision>7</cp:revision>
  <dcterms:created xsi:type="dcterms:W3CDTF">2012-09-10T18:46:00Z</dcterms:created>
  <dcterms:modified xsi:type="dcterms:W3CDTF">2012-09-10T18:57:00Z</dcterms:modified>
</cp:coreProperties>
</file>