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8773" w14:textId="4F4B0034" w:rsidR="008945AD" w:rsidRPr="008F3C3C" w:rsidRDefault="00F071C7" w:rsidP="007D112E">
      <w:pPr>
        <w:pStyle w:val="10"/>
        <w:ind w:left="2268" w:right="2267"/>
      </w:pPr>
      <w:r>
        <w:t>Αλλάζοντας θέση στον αγωγό.</w:t>
      </w:r>
    </w:p>
    <w:p w14:paraId="18D72052" w14:textId="57F4EA3F" w:rsidR="00B820C2" w:rsidRDefault="009B4B24" w:rsidP="0046554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25E1B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3.8pt;margin-top:8pt;width:168.05pt;height:145.2pt;z-index:251659264;mso-position-horizontal-relative:text;mso-position-vertical-relative:text" filled="t" fillcolor="#bdd6ee [1300]">
            <v:fill color2="fill lighten(51)" angle="-90" focusposition="1" focussize="" method="linear sigma" focus="100%" type="gradient"/>
            <v:imagedata r:id="rId8" o:title=""/>
            <w10:wrap type="square"/>
          </v:shape>
          <o:OLEObject Type="Embed" ProgID="Visio.Drawing.15" ShapeID="_x0000_s1027" DrawAspect="Content" ObjectID="_1662705523" r:id="rId9"/>
        </w:object>
      </w:r>
      <w:r w:rsidR="00F071C7">
        <w:t xml:space="preserve">Δυο οριζόντιοι παράλληλοι αγωγοί </w:t>
      </w:r>
      <w:proofErr w:type="spellStart"/>
      <w:r w:rsidR="00F071C7">
        <w:t>x΄x</w:t>
      </w:r>
      <w:proofErr w:type="spellEnd"/>
      <w:r w:rsidR="00F071C7">
        <w:t xml:space="preserve"> και </w:t>
      </w:r>
      <w:proofErr w:type="spellStart"/>
      <w:r w:rsidR="00F071C7">
        <w:t>y΄y</w:t>
      </w:r>
      <w:proofErr w:type="spellEnd"/>
      <w:r w:rsidR="00F071C7">
        <w:t>, δεν εμφανίζουν αντίσταση, ενώ απέχουν</w:t>
      </w:r>
      <w:r w:rsidR="005860BD">
        <w:t xml:space="preserve"> απόσταση </w:t>
      </w:r>
      <w:r w:rsidR="00F071C7">
        <w:t xml:space="preserve">d=1m. Μια πηγή με ΗΕΔ Ε=10V και εσωτερική αντίσταση r=1Ω συνδέεται στα άκρα τους </w:t>
      </w:r>
      <w:proofErr w:type="spellStart"/>
      <w:r w:rsidR="00F071C7">
        <w:t>x΄y</w:t>
      </w:r>
      <w:proofErr w:type="spellEnd"/>
      <w:r w:rsidR="00F071C7">
        <w:t xml:space="preserve">΄. Ένας ευθύγραμμος </w:t>
      </w:r>
      <w:r w:rsidR="005860BD">
        <w:t xml:space="preserve">ομογενής </w:t>
      </w:r>
      <w:r w:rsidR="00F071C7">
        <w:t>αγωγός ΑΓ,</w:t>
      </w:r>
      <w:r w:rsidR="003D5A39" w:rsidRPr="003D5A39">
        <w:t xml:space="preserve"> </w:t>
      </w:r>
      <w:r w:rsidR="003D5A39">
        <w:t>μήκους</w:t>
      </w:r>
      <w:r w:rsidR="003D5A39" w:rsidRPr="003D5A39">
        <w:t xml:space="preserve"> </w:t>
      </w:r>
      <w:r w:rsidR="003D5A39">
        <w:rPr>
          <w:lang w:val="en-US"/>
        </w:rPr>
        <w:t>l</w:t>
      </w:r>
      <w:r w:rsidR="003D5A39" w:rsidRPr="003D5A39">
        <w:t>=2</w:t>
      </w:r>
      <w:r w:rsidR="003D5A39">
        <w:rPr>
          <w:lang w:val="en-US"/>
        </w:rPr>
        <w:t>m</w:t>
      </w:r>
      <w:r w:rsidR="003D5A39">
        <w:t>,</w:t>
      </w:r>
      <w:bookmarkStart w:id="0" w:name="_GoBack"/>
      <w:bookmarkEnd w:id="0"/>
      <w:r w:rsidR="00F071C7">
        <w:t xml:space="preserve"> μάζας m=0,5kg και αντίστασης R=2Ω, τοποθετείται κάθετα στους αγωγούς </w:t>
      </w:r>
      <w:proofErr w:type="spellStart"/>
      <w:r w:rsidR="00F071C7">
        <w:t>x΄x</w:t>
      </w:r>
      <w:proofErr w:type="spellEnd"/>
      <w:r w:rsidR="00F071C7">
        <w:t xml:space="preserve"> και </w:t>
      </w:r>
      <w:proofErr w:type="spellStart"/>
      <w:r w:rsidR="00F071C7">
        <w:t>y΄y</w:t>
      </w:r>
      <w:proofErr w:type="spellEnd"/>
      <w:r w:rsidR="00F071C7">
        <w:t>, με τους οποίους δεν παρουσιάζει τριβές. Το όλο σύστημα βρίσκεται μέσα σε ένα ομογενές κατακόρυφο μαγνητικό πεδίο έντασης Β=0,2Τ, όπως στο σχήμα.</w:t>
      </w:r>
    </w:p>
    <w:p w14:paraId="42671B53" w14:textId="7A01A389" w:rsidR="00512AA8" w:rsidRDefault="009B4B24" w:rsidP="006D7DCB">
      <w:pPr>
        <w:ind w:left="453" w:hanging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4320DDF0">
          <v:shape id="_x0000_s1028" type="#_x0000_t75" style="position:absolute;left:0;text-align:left;margin-left:313.8pt;margin-top:33.75pt;width:168.05pt;height:129.65pt;z-index:251661312;mso-position-horizontal-relative:text;mso-position-vertical-relative:text" filled="t" fillcolor="#bdd6ee [1300]">
            <v:fill color2="fill lighten(51)" angle="-90" focusposition="1" focussize="" method="linear sigma" focus="100%" type="gradient"/>
            <v:imagedata r:id="rId10" o:title=""/>
            <w10:wrap type="square"/>
          </v:shape>
          <o:OLEObject Type="Embed" ProgID="Visio.Drawing.15" ShapeID="_x0000_s1028" DrawAspect="Content" ObjectID="_1662705524" r:id="rId11"/>
        </w:object>
      </w:r>
      <w:r w:rsidR="00512AA8">
        <w:t xml:space="preserve">i) </w:t>
      </w:r>
      <w:r w:rsidR="006D7DCB">
        <w:t xml:space="preserve"> </w:t>
      </w:r>
      <w:r w:rsidR="00512AA8">
        <w:t>Να υπολογιστεί η αρχική η ένταση του ρεύματος που διαρρέει την πηγή.</w:t>
      </w:r>
    </w:p>
    <w:p w14:paraId="0555C310" w14:textId="7682263B" w:rsidR="00512AA8" w:rsidRDefault="00512AA8" w:rsidP="006D7DCB">
      <w:pPr>
        <w:ind w:left="453" w:hanging="340"/>
      </w:pPr>
      <w:proofErr w:type="spellStart"/>
      <w:r>
        <w:t>ii</w:t>
      </w:r>
      <w:proofErr w:type="spellEnd"/>
      <w:r>
        <w:t>) Πόση είναι η αρχική επιτάχυνση που θα αποκτήσει ο αγωγός ΑΓ, μόλις αφεθεί ελεύθερος;</w:t>
      </w:r>
    </w:p>
    <w:p w14:paraId="355BD1C6" w14:textId="67D0A681" w:rsidR="00512AA8" w:rsidRDefault="00512AA8" w:rsidP="006D7DCB">
      <w:pPr>
        <w:ind w:left="453" w:hanging="340"/>
      </w:pPr>
      <w:proofErr w:type="spellStart"/>
      <w:r>
        <w:t>iii</w:t>
      </w:r>
      <w:proofErr w:type="spellEnd"/>
      <w:r>
        <w:t>) Αν ο αγωγός ΑΓ τοποθετηθεί πλάγια, όπως στο δεύτερο σχήμα, με αποτέλεσμα μεταξύ των δύο παραλλήλων να βρίσκεται το τμήμα του ΔΖ μήκους l</w:t>
      </w:r>
      <w:r>
        <w:rPr>
          <w:vertAlign w:val="subscript"/>
        </w:rPr>
        <w:t>1</w:t>
      </w:r>
      <w:r>
        <w:t>=1,5m,</w:t>
      </w:r>
      <w:r w:rsidR="00EA021D">
        <w:t xml:space="preserve"> να βρεθεί ποια οριζόντια δύναμη πρέπει να ασκούμε πάνω του για να μην κινηθεί.</w:t>
      </w:r>
    </w:p>
    <w:p w14:paraId="38150AA3" w14:textId="384F2DB1" w:rsidR="00131455" w:rsidRPr="00321BED" w:rsidRDefault="00EA021D" w:rsidP="00465544">
      <w:pPr>
        <w:rPr>
          <w:b/>
          <w:bCs/>
          <w:i/>
          <w:iCs/>
          <w:color w:val="0070C0"/>
          <w:sz w:val="24"/>
          <w:szCs w:val="24"/>
        </w:rPr>
      </w:pPr>
      <w:r w:rsidRPr="00321BED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5E7D62A7" w14:textId="4E787041" w:rsidR="00EA021D" w:rsidRDefault="009B4B24" w:rsidP="0015101C">
      <w:pPr>
        <w:pStyle w:val="1"/>
      </w:pPr>
      <w:r>
        <w:rPr>
          <w:rFonts w:asciiTheme="minorHAnsi" w:eastAsiaTheme="minorEastAsia" w:hAnsiTheme="minorHAnsi" w:cstheme="minorBidi"/>
          <w:b/>
          <w:bCs/>
          <w:i/>
          <w:iCs/>
          <w:noProof/>
          <w:color w:val="0070C0"/>
          <w:sz w:val="24"/>
          <w:szCs w:val="24"/>
        </w:rPr>
        <w:object w:dxaOrig="1440" w:dyaOrig="1440" w14:anchorId="23EBE3E6">
          <v:shape id="_x0000_s1030" type="#_x0000_t75" style="position:absolute;left:0;text-align:left;margin-left:316.1pt;margin-top:6.25pt;width:168.05pt;height:145.2pt;z-index:251663360;mso-position-horizontal-relative:text;mso-position-vertical-relative:text" filled="t" fillcolor="#bdd6ee [1300]">
            <v:fill color2="fill lighten(51)" angle="-90" focusposition="1" focussize="" method="linear sigma" focus="100%" type="gradient"/>
            <v:imagedata r:id="rId12" o:title=""/>
            <w10:wrap type="square"/>
          </v:shape>
          <o:OLEObject Type="Embed" ProgID="Visio.Drawing.15" ShapeID="_x0000_s1030" DrawAspect="Content" ObjectID="_1662705525" r:id="rId13"/>
        </w:object>
      </w:r>
      <w:r w:rsidR="0015101C">
        <w:t>Η αντίσταση ενός ομογενού</w:t>
      </w:r>
      <w:r w:rsidR="00CE0114">
        <w:t>ς σύρματος, όπως του αγωγού ΑΓ δίνεται από την εξίσωση:</w:t>
      </w:r>
    </w:p>
    <w:p w14:paraId="73DBB827" w14:textId="276BD8B8" w:rsidR="00CE0114" w:rsidRDefault="00CE0114" w:rsidP="00CE0114">
      <w:pPr>
        <w:pStyle w:val="MTDisplayEquation"/>
        <w:jc w:val="center"/>
      </w:pPr>
      <w:r w:rsidRPr="00CE0114">
        <w:rPr>
          <w:position w:val="-24"/>
        </w:rPr>
        <w:object w:dxaOrig="1280" w:dyaOrig="620" w14:anchorId="466B691F">
          <v:shape id="_x0000_i1028" type="#_x0000_t75" style="width:64.15pt;height:31.4pt;mso-position-horizontal:absolute;mso-position-horizontal-relative:text;mso-position-vertical:absolute;mso-position-vertical-relative:text;mso-width-relative:page;mso-height-relative:page" o:ole="">
            <v:imagedata r:id="rId14" o:title=""/>
          </v:shape>
          <o:OLEObject Type="Embed" ProgID="Equation.DSMT4" ShapeID="_x0000_i1028" DrawAspect="Content" ObjectID="_1662705513" r:id="rId15"/>
        </w:object>
      </w:r>
      <w:r>
        <w:t xml:space="preserve">  (1)</w:t>
      </w:r>
    </w:p>
    <w:p w14:paraId="6F65C390" w14:textId="6CAC337D" w:rsidR="00CE0114" w:rsidRDefault="00CE0114" w:rsidP="00CE0114">
      <w:pPr>
        <w:ind w:left="340"/>
      </w:pPr>
      <w:r>
        <w:t>Όμοια το τμήμα ΚΛ μεταξύ των δύο παραλλήλων παρουσιάζει αντίσταση:</w:t>
      </w:r>
    </w:p>
    <w:p w14:paraId="25402E4F" w14:textId="5F43F398" w:rsidR="00CE0114" w:rsidRDefault="00CE0114" w:rsidP="00CE0114">
      <w:pPr>
        <w:jc w:val="center"/>
      </w:pPr>
      <w:r w:rsidRPr="00CE0114">
        <w:rPr>
          <w:position w:val="-24"/>
        </w:rPr>
        <w:object w:dxaOrig="1260" w:dyaOrig="620" w14:anchorId="2A3D55C2">
          <v:shape id="_x0000_i1029" type="#_x0000_t75" style="width:62.75pt;height:31.4pt" o:ole="">
            <v:imagedata r:id="rId16" o:title=""/>
          </v:shape>
          <o:OLEObject Type="Embed" ProgID="Equation.DSMT4" ShapeID="_x0000_i1029" DrawAspect="Content" ObjectID="_1662705514" r:id="rId17"/>
        </w:object>
      </w:r>
      <w:r>
        <w:t xml:space="preserve"> (2)</w:t>
      </w:r>
    </w:p>
    <w:p w14:paraId="4CE506B4" w14:textId="5D57CF8F" w:rsidR="00CE0114" w:rsidRDefault="00CE0114" w:rsidP="00CE0114">
      <w:pPr>
        <w:ind w:left="340"/>
      </w:pPr>
      <w:r>
        <w:t>Διαιρώντας κατά μέλη παίρνουμε:</w:t>
      </w:r>
    </w:p>
    <w:p w14:paraId="0CC282BC" w14:textId="7F23FCA1" w:rsidR="00CE0114" w:rsidRDefault="0068469D" w:rsidP="00CE0114">
      <w:pPr>
        <w:ind w:left="340"/>
        <w:jc w:val="center"/>
      </w:pPr>
      <w:r w:rsidRPr="0068469D">
        <w:rPr>
          <w:position w:val="-90"/>
        </w:rPr>
        <w:object w:dxaOrig="2900" w:dyaOrig="1920" w14:anchorId="3D462FD3">
          <v:shape id="_x0000_i1030" type="#_x0000_t75" style="width:144.9pt;height:96.45pt" o:ole="">
            <v:imagedata r:id="rId18" o:title=""/>
          </v:shape>
          <o:OLEObject Type="Embed" ProgID="Equation.DSMT4" ShapeID="_x0000_i1030" DrawAspect="Content" ObjectID="_1662705515" r:id="rId19"/>
        </w:object>
      </w:r>
    </w:p>
    <w:p w14:paraId="1E7E76F8" w14:textId="737281D1" w:rsidR="00CE0114" w:rsidRDefault="00CE0114" w:rsidP="00CE0114">
      <w:pPr>
        <w:ind w:left="340"/>
      </w:pPr>
      <w:r>
        <w:t xml:space="preserve">Οπότε από το νόμο του </w:t>
      </w:r>
      <w:proofErr w:type="spellStart"/>
      <w:r>
        <w:t>Οhm</w:t>
      </w:r>
      <w:proofErr w:type="spellEnd"/>
      <w:r>
        <w:t xml:space="preserve"> για το κλειστό κύκλωμα</w:t>
      </w:r>
      <w:r w:rsidR="00321BED">
        <w:t>, στο οποίο περιλαμβάνεται το τμήμα ΚΛ</w:t>
      </w:r>
      <w:r w:rsidR="0068469D">
        <w:t xml:space="preserve"> και η αντίστασή του, ως εξωτερική αντίσταση</w:t>
      </w:r>
      <w:r w:rsidR="00321BED">
        <w:t>,</w:t>
      </w:r>
      <w:r>
        <w:t xml:space="preserve"> παίρνουμε:</w:t>
      </w:r>
    </w:p>
    <w:p w14:paraId="0B3A84A2" w14:textId="47581ED6" w:rsidR="00CE0114" w:rsidRDefault="00CE0114" w:rsidP="00CE0114">
      <w:pPr>
        <w:ind w:left="340"/>
        <w:jc w:val="center"/>
      </w:pPr>
      <w:r w:rsidRPr="00CE0114">
        <w:rPr>
          <w:position w:val="-32"/>
        </w:rPr>
        <w:object w:dxaOrig="3780" w:dyaOrig="700" w14:anchorId="3BBF028F">
          <v:shape id="_x0000_i1031" type="#_x0000_t75" style="width:188.75pt;height:35.1pt" o:ole="">
            <v:imagedata r:id="rId20" o:title=""/>
          </v:shape>
          <o:OLEObject Type="Embed" ProgID="Equation.DSMT4" ShapeID="_x0000_i1031" DrawAspect="Content" ObjectID="_1662705516" r:id="rId21"/>
        </w:object>
      </w:r>
    </w:p>
    <w:p w14:paraId="1AA3E298" w14:textId="03365265" w:rsidR="00321BED" w:rsidRDefault="00321BED" w:rsidP="00321BED">
      <w:pPr>
        <w:pStyle w:val="1"/>
      </w:pPr>
      <w:r>
        <w:t xml:space="preserve">Μόλις αφεθεί ελεύθερος ο αγωγός ΑΓ θα δεχτεί δύναμη </w:t>
      </w:r>
      <w:proofErr w:type="spellStart"/>
      <w:r>
        <w:t>Laplace</w:t>
      </w:r>
      <w:proofErr w:type="spellEnd"/>
      <w:r>
        <w:t>, το τμήμα του ΚΛ που διαρρέεται από ηλεκτρικό ρεύμα, η οποία με τον κανόνα των τριών δακτύλων, βρίσκουμε να έχει φορά προς τα δεξιά, κάθετη στον αγωγό, με μέτρο:</w:t>
      </w:r>
    </w:p>
    <w:p w14:paraId="5603A4F6" w14:textId="2228EB84" w:rsidR="00321BED" w:rsidRPr="00CE0114" w:rsidRDefault="00321BED" w:rsidP="00321BED">
      <w:pPr>
        <w:pStyle w:val="MTDisplayEquation"/>
      </w:pPr>
      <w:r>
        <w:tab/>
      </w:r>
      <w:r w:rsidRPr="00321BED">
        <w:rPr>
          <w:position w:val="-12"/>
        </w:rPr>
        <w:object w:dxaOrig="3480" w:dyaOrig="360" w14:anchorId="6E4FB228">
          <v:shape id="_x0000_i1032" type="#_x0000_t75" style="width:174pt;height:18pt" o:ole="">
            <v:imagedata r:id="rId22" o:title=""/>
          </v:shape>
          <o:OLEObject Type="Embed" ProgID="Equation.DSMT4" ShapeID="_x0000_i1032" DrawAspect="Content" ObjectID="_1662705517" r:id="rId23"/>
        </w:object>
      </w:r>
      <w:r>
        <w:t xml:space="preserve"> </w:t>
      </w:r>
    </w:p>
    <w:p w14:paraId="374BDADE" w14:textId="57812A8F" w:rsidR="00CE0114" w:rsidRDefault="00321BED" w:rsidP="00321BED">
      <w:pPr>
        <w:ind w:left="340"/>
      </w:pPr>
      <w:r>
        <w:t>Αλλά τότε ο αγωγός ΑΓ θα αποκτήσει επιτάχυνση της ίδιας κατεύθυνσης με τη δύναμη, μέτρου:</w:t>
      </w:r>
    </w:p>
    <w:p w14:paraId="114A8885" w14:textId="43A5752E" w:rsidR="00321BED" w:rsidRDefault="009B4B24" w:rsidP="00321BED">
      <w:pPr>
        <w:jc w:val="center"/>
      </w:pPr>
      <w:r>
        <w:rPr>
          <w:rFonts w:asciiTheme="minorHAnsi" w:eastAsiaTheme="minorEastAsia" w:hAnsiTheme="minorHAnsi" w:cstheme="minorBidi"/>
          <w:noProof/>
        </w:rPr>
        <w:object w:dxaOrig="1440" w:dyaOrig="1440" w14:anchorId="325D7C84">
          <v:shape id="_x0000_s1031" type="#_x0000_t75" style="position:absolute;left:0;text-align:left;margin-left:309.75pt;margin-top:35.7pt;width:168.05pt;height:129.65pt;z-index:251665408;mso-position-horizontal-relative:text;mso-position-vertical-relative:text" filled="t" fillcolor="#bdd6ee [1300]">
            <v:fill color2="fill lighten(51)" angle="-90" focusposition="1" focussize="" method="linear sigma" focus="100%" type="gradient"/>
            <v:imagedata r:id="rId24" o:title=""/>
            <w10:wrap type="square"/>
          </v:shape>
          <o:OLEObject Type="Embed" ProgID="Visio.Drawing.15" ShapeID="_x0000_s1031" DrawAspect="Content" ObjectID="_1662705526" r:id="rId25"/>
        </w:object>
      </w:r>
      <w:r w:rsidR="00321BED" w:rsidRPr="00321BED">
        <w:rPr>
          <w:position w:val="-28"/>
        </w:rPr>
        <w:object w:dxaOrig="3739" w:dyaOrig="660" w14:anchorId="20381BED">
          <v:shape id="_x0000_i1034" type="#_x0000_t75" style="width:186.9pt;height:33.25pt" o:ole="">
            <v:imagedata r:id="rId26" o:title=""/>
          </v:shape>
          <o:OLEObject Type="Embed" ProgID="Equation.DSMT4" ShapeID="_x0000_i1034" DrawAspect="Content" ObjectID="_1662705518" r:id="rId27"/>
        </w:object>
      </w:r>
    </w:p>
    <w:p w14:paraId="52C709C5" w14:textId="5FBD5A30" w:rsidR="0068469D" w:rsidRDefault="0068469D" w:rsidP="0068469D">
      <w:pPr>
        <w:pStyle w:val="1"/>
      </w:pPr>
      <w:r>
        <w:t>Τοποθετώντας πλάγια τον ΑΓ, όπως στο σχήμα, μεταβάλλεται το μήκος του τμήματος ΔΖ, άρα και  η αντίσταση που παρεμβάλλεται. Αλλά τότε από την σχέση (3) θα έχουμε:</w:t>
      </w:r>
    </w:p>
    <w:p w14:paraId="7E39D506" w14:textId="72C6801C" w:rsidR="0068469D" w:rsidRDefault="0068469D" w:rsidP="0068469D">
      <w:pPr>
        <w:jc w:val="center"/>
      </w:pPr>
      <w:r w:rsidRPr="0068469D">
        <w:rPr>
          <w:position w:val="-64"/>
        </w:rPr>
        <w:object w:dxaOrig="3240" w:dyaOrig="1400" w14:anchorId="4275FC83">
          <v:shape id="_x0000_i1035" type="#_x0000_t75" style="width:161.55pt;height:70.15pt" o:ole="">
            <v:imagedata r:id="rId28" o:title=""/>
          </v:shape>
          <o:OLEObject Type="Embed" ProgID="Equation.DSMT4" ShapeID="_x0000_i1035" DrawAspect="Content" ObjectID="_1662705519" r:id="rId29"/>
        </w:object>
      </w:r>
    </w:p>
    <w:p w14:paraId="442DB080" w14:textId="650A5821" w:rsidR="0068469D" w:rsidRDefault="0068469D" w:rsidP="0068469D">
      <w:pPr>
        <w:ind w:left="340"/>
      </w:pPr>
      <w:r>
        <w:t xml:space="preserve">Και ο νόμος </w:t>
      </w:r>
      <w:proofErr w:type="spellStart"/>
      <w:r>
        <w:t>Οhm</w:t>
      </w:r>
      <w:proofErr w:type="spellEnd"/>
      <w:r>
        <w:t xml:space="preserve"> θα μας δώσει την ένταση του ρεύματος Ι</w:t>
      </w:r>
      <w:r>
        <w:rPr>
          <w:vertAlign w:val="subscript"/>
        </w:rPr>
        <w:t>2</w:t>
      </w:r>
      <w:r>
        <w:t>:</w:t>
      </w:r>
    </w:p>
    <w:p w14:paraId="58E3CEB1" w14:textId="5920FA49" w:rsidR="0068469D" w:rsidRDefault="0068469D" w:rsidP="0068469D">
      <w:pPr>
        <w:ind w:left="340"/>
        <w:jc w:val="center"/>
      </w:pPr>
      <w:r w:rsidRPr="00CE0114">
        <w:rPr>
          <w:position w:val="-32"/>
        </w:rPr>
        <w:object w:dxaOrig="4000" w:dyaOrig="700" w14:anchorId="533AEBD9">
          <v:shape id="_x0000_i1036" type="#_x0000_t75" style="width:199.85pt;height:35.1pt" o:ole="">
            <v:imagedata r:id="rId30" o:title=""/>
          </v:shape>
          <o:OLEObject Type="Embed" ProgID="Equation.DSMT4" ShapeID="_x0000_i1036" DrawAspect="Content" ObjectID="_1662705520" r:id="rId31"/>
        </w:object>
      </w:r>
    </w:p>
    <w:p w14:paraId="612EB947" w14:textId="79B2940A" w:rsidR="0068469D" w:rsidRDefault="0068469D" w:rsidP="0068469D">
      <w:pPr>
        <w:ind w:left="340"/>
      </w:pPr>
      <w:r>
        <w:t xml:space="preserve">Ενώ ο αγωγός θα δεχτεί δύναμη </w:t>
      </w:r>
      <w:proofErr w:type="spellStart"/>
      <w:r>
        <w:t>Laplace</w:t>
      </w:r>
      <w:proofErr w:type="spellEnd"/>
      <w:r>
        <w:t xml:space="preserve"> κάθετη σε αυτόν, στο μέσον Μ του τμήματος ΔΖ, με μέτρο:</w:t>
      </w:r>
    </w:p>
    <w:p w14:paraId="52E634EC" w14:textId="4A908206" w:rsidR="0068469D" w:rsidRDefault="004E1BC1" w:rsidP="004E1BC1">
      <w:pPr>
        <w:ind w:left="340"/>
        <w:jc w:val="center"/>
      </w:pPr>
      <w:r w:rsidRPr="00321BED">
        <w:rPr>
          <w:position w:val="-12"/>
        </w:rPr>
        <w:object w:dxaOrig="3920" w:dyaOrig="360" w14:anchorId="10DFAC78">
          <v:shape id="_x0000_i1037" type="#_x0000_t75" style="width:195.7pt;height:18pt" o:ole="">
            <v:imagedata r:id="rId32" o:title=""/>
          </v:shape>
          <o:OLEObject Type="Embed" ProgID="Equation.DSMT4" ShapeID="_x0000_i1037" DrawAspect="Content" ObjectID="_1662705521" r:id="rId33"/>
        </w:object>
      </w:r>
    </w:p>
    <w:p w14:paraId="24D8EDE2" w14:textId="6BBD47E4" w:rsidR="004E1BC1" w:rsidRDefault="004E1BC1" w:rsidP="004E1BC1">
      <w:pPr>
        <w:ind w:left="340"/>
      </w:pPr>
      <w:r>
        <w:t xml:space="preserve">Για να εξασφαλιστεί η ισορροπία του αγωγού ΑΓ, θα πρέπει να ασκήσουμε επιπλέον μια εξωτερική οριζόντια δύναμη </w:t>
      </w:r>
      <w:r w:rsidRPr="004E1BC1">
        <w:rPr>
          <w:position w:val="-14"/>
        </w:rPr>
        <w:object w:dxaOrig="360" w:dyaOrig="420" w14:anchorId="00CE497B">
          <v:shape id="_x0000_i1038" type="#_x0000_t75" style="width:18pt;height:21.25pt" o:ole="">
            <v:imagedata r:id="rId34" o:title=""/>
          </v:shape>
          <o:OLEObject Type="Embed" ProgID="Equation.DSMT4" ShapeID="_x0000_i1038" DrawAspect="Content" ObjectID="_1662705522" r:id="rId35"/>
        </w:object>
      </w:r>
      <w:r>
        <w:t xml:space="preserve">αντίθετη της δύναμης </w:t>
      </w:r>
      <w:proofErr w:type="spellStart"/>
      <w:r>
        <w:t>Laplace</w:t>
      </w:r>
      <w:proofErr w:type="spellEnd"/>
      <w:r>
        <w:t xml:space="preserve">, όπως στο σχήμα, με μέτρο επίσης 1,2Ν. </w:t>
      </w:r>
    </w:p>
    <w:p w14:paraId="46FE323D" w14:textId="77777777" w:rsidR="006A28FF" w:rsidRPr="005E3658" w:rsidRDefault="006A28FF" w:rsidP="007E47D6">
      <w:pPr>
        <w:jc w:val="right"/>
        <w:rPr>
          <w:lang w:val="en-US"/>
        </w:rPr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p w14:paraId="577BEDCA" w14:textId="77777777" w:rsidR="006A28FF" w:rsidRPr="0068469D" w:rsidRDefault="006A28FF" w:rsidP="004E1BC1">
      <w:pPr>
        <w:ind w:left="340"/>
      </w:pPr>
    </w:p>
    <w:sectPr w:rsidR="006A28FF" w:rsidRPr="0068469D" w:rsidSect="00465D8E">
      <w:headerReference w:type="default" r:id="rId36"/>
      <w:footerReference w:type="default" r:id="rId3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6A6F" w14:textId="77777777" w:rsidR="009B4B24" w:rsidRDefault="009B4B24">
      <w:pPr>
        <w:spacing w:after="0" w:line="240" w:lineRule="auto"/>
      </w:pPr>
      <w:r>
        <w:separator/>
      </w:r>
    </w:p>
  </w:endnote>
  <w:endnote w:type="continuationSeparator" w:id="0">
    <w:p w14:paraId="57B6EEE2" w14:textId="77777777" w:rsidR="009B4B24" w:rsidRDefault="009B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45D9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70279DC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3509D992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DE04" w14:textId="77777777" w:rsidR="009B4B24" w:rsidRDefault="009B4B24">
      <w:pPr>
        <w:spacing w:after="0" w:line="240" w:lineRule="auto"/>
      </w:pPr>
      <w:r>
        <w:separator/>
      </w:r>
    </w:p>
  </w:footnote>
  <w:footnote w:type="continuationSeparator" w:id="0">
    <w:p w14:paraId="76A7E8D4" w14:textId="77777777" w:rsidR="009B4B24" w:rsidRDefault="009B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C719" w14:textId="77777777"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F3C3C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DBB2D16E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C7"/>
    <w:rsid w:val="00091E43"/>
    <w:rsid w:val="000A5A2D"/>
    <w:rsid w:val="000B48D3"/>
    <w:rsid w:val="000C397A"/>
    <w:rsid w:val="00131455"/>
    <w:rsid w:val="0015101C"/>
    <w:rsid w:val="001764F7"/>
    <w:rsid w:val="00321BED"/>
    <w:rsid w:val="003272C2"/>
    <w:rsid w:val="00334BD8"/>
    <w:rsid w:val="00342B66"/>
    <w:rsid w:val="003B4900"/>
    <w:rsid w:val="003D2058"/>
    <w:rsid w:val="003D5A39"/>
    <w:rsid w:val="0041752B"/>
    <w:rsid w:val="0044454D"/>
    <w:rsid w:val="00465544"/>
    <w:rsid w:val="00465D8E"/>
    <w:rsid w:val="00470A0F"/>
    <w:rsid w:val="004E1BC1"/>
    <w:rsid w:val="004F7518"/>
    <w:rsid w:val="00503A3E"/>
    <w:rsid w:val="00512AA8"/>
    <w:rsid w:val="0055699C"/>
    <w:rsid w:val="00572886"/>
    <w:rsid w:val="005860BD"/>
    <w:rsid w:val="005C059F"/>
    <w:rsid w:val="00667E23"/>
    <w:rsid w:val="0068469D"/>
    <w:rsid w:val="006A28FF"/>
    <w:rsid w:val="006C3491"/>
    <w:rsid w:val="006D7DCB"/>
    <w:rsid w:val="006F5F92"/>
    <w:rsid w:val="00717932"/>
    <w:rsid w:val="00744C3F"/>
    <w:rsid w:val="00757BF7"/>
    <w:rsid w:val="007D112E"/>
    <w:rsid w:val="007D7637"/>
    <w:rsid w:val="007E115B"/>
    <w:rsid w:val="00814FD8"/>
    <w:rsid w:val="0081576D"/>
    <w:rsid w:val="008945AD"/>
    <w:rsid w:val="008F3C3C"/>
    <w:rsid w:val="009675D3"/>
    <w:rsid w:val="00980A82"/>
    <w:rsid w:val="009A1C4D"/>
    <w:rsid w:val="009B4B24"/>
    <w:rsid w:val="00AC5AC3"/>
    <w:rsid w:val="00B11C3D"/>
    <w:rsid w:val="00B344E9"/>
    <w:rsid w:val="00B820C2"/>
    <w:rsid w:val="00BB3001"/>
    <w:rsid w:val="00C405E5"/>
    <w:rsid w:val="00CA7A43"/>
    <w:rsid w:val="00CE0114"/>
    <w:rsid w:val="00D045EF"/>
    <w:rsid w:val="00D82210"/>
    <w:rsid w:val="00DE1D3D"/>
    <w:rsid w:val="00DE49E1"/>
    <w:rsid w:val="00E210D0"/>
    <w:rsid w:val="00EA021D"/>
    <w:rsid w:val="00EA64C4"/>
    <w:rsid w:val="00EB2362"/>
    <w:rsid w:val="00EB6640"/>
    <w:rsid w:val="00EC647B"/>
    <w:rsid w:val="00EE1786"/>
    <w:rsid w:val="00EE7957"/>
    <w:rsid w:val="00F071C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3D2FE"/>
  <w15:chartTrackingRefBased/>
  <w15:docId w15:val="{80A78DC6-7E41-47AA-8D7F-3ADD8ED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7D763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7D7637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9675D3"/>
    <w:pPr>
      <w:numPr>
        <w:numId w:val="10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customStyle="1" w:styleId="MTDisplayEquation">
    <w:name w:val="MTDisplayEquation"/>
    <w:basedOn w:val="a0"/>
    <w:next w:val="a0"/>
    <w:link w:val="MTDisplayEquationChar"/>
    <w:rsid w:val="00CE0114"/>
    <w:pPr>
      <w:tabs>
        <w:tab w:val="clear" w:pos="340"/>
        <w:tab w:val="center" w:pos="4820"/>
        <w:tab w:val="right" w:pos="9640"/>
      </w:tabs>
    </w:pPr>
  </w:style>
  <w:style w:type="character" w:customStyle="1" w:styleId="MTDisplayEquationChar">
    <w:name w:val="MTDisplayEquation Char"/>
    <w:basedOn w:val="a1"/>
    <w:link w:val="MTDisplayEquation"/>
    <w:rsid w:val="00CE011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package" Target="embeddings/Microsoft_Visio_Drawing3.vsdx"/><Relationship Id="rId33" Type="http://schemas.openxmlformats.org/officeDocument/2006/relationships/oleObject" Target="embeddings/oleObject9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19;&#955;&#949;&#954;&#964;&#961;&#959;&#956;&#945;&#947;&#957;&#951;&#964;&#953;&#963;&#956;&#972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C8B2-BC9B-4478-AA85-3988E717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Ηλεκτρομαγνητισμός</Template>
  <TotalTime>1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Αλλάζοντας θέση στον αγωγό.</vt:lpstr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cp:lastPrinted>2020-09-18T08:54:00Z</cp:lastPrinted>
  <dcterms:created xsi:type="dcterms:W3CDTF">2020-09-27T06:52:00Z</dcterms:created>
  <dcterms:modified xsi:type="dcterms:W3CDTF">2020-09-27T06:52:00Z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